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8" w:rsidRPr="00E9744A" w:rsidRDefault="00393858" w:rsidP="00D52ECA">
      <w:pPr>
        <w:rPr>
          <w:rFonts w:ascii="Algerian" w:hAnsi="Algerian"/>
          <w:b/>
          <w:sz w:val="36"/>
          <w:szCs w:val="36"/>
          <w:lang w:val="it-IT"/>
        </w:rPr>
      </w:pPr>
      <w:r w:rsidRPr="00E9744A">
        <w:rPr>
          <w:rFonts w:ascii="Algerian" w:hAnsi="Algerian"/>
          <w:b/>
          <w:sz w:val="36"/>
          <w:szCs w:val="36"/>
          <w:lang w:val="it-IT"/>
        </w:rPr>
        <w:t>Scoala Gimnaziala “PROF.OPREA MIHAI” NEGOIESTI</w:t>
      </w:r>
    </w:p>
    <w:p w:rsidR="00393858" w:rsidRPr="00E55D10" w:rsidRDefault="00393858" w:rsidP="00E55D10">
      <w:pPr>
        <w:jc w:val="center"/>
        <w:rPr>
          <w:rFonts w:ascii="Bradley Hand ITC" w:hAnsi="Bradley Hand ITC" w:cs="Calibri"/>
          <w:b/>
          <w:sz w:val="32"/>
          <w:szCs w:val="32"/>
        </w:rPr>
      </w:pPr>
      <w:r w:rsidRPr="00E55D10">
        <w:rPr>
          <w:rFonts w:ascii="Bradley Hand ITC" w:hAnsi="Bradley Hand ITC" w:cs="Calibri"/>
          <w:b/>
          <w:sz w:val="32"/>
          <w:szCs w:val="32"/>
        </w:rPr>
        <w:t>ORGANIZEAZA</w:t>
      </w:r>
    </w:p>
    <w:p w:rsidR="00393858" w:rsidRDefault="00393858" w:rsidP="00D52ECA">
      <w:pPr>
        <w:rPr>
          <w:rFonts w:ascii="Algerian" w:hAnsi="Algerian"/>
          <w:b/>
          <w:sz w:val="40"/>
          <w:szCs w:val="40"/>
        </w:rPr>
      </w:pPr>
    </w:p>
    <w:p w:rsidR="00393858" w:rsidRDefault="00393858" w:rsidP="002765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lgerian" w:hAnsi="Algerian"/>
          <w:b/>
          <w:sz w:val="40"/>
          <w:szCs w:val="40"/>
        </w:rPr>
      </w:pPr>
      <w:r w:rsidRPr="000640EC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94pt;height:158.25pt;visibility:visible">
            <v:imagedata r:id="rId5" o:title=""/>
          </v:shape>
        </w:pict>
      </w:r>
    </w:p>
    <w:p w:rsidR="00393858" w:rsidRPr="00E9744A" w:rsidRDefault="00393858" w:rsidP="00E55D10">
      <w:pPr>
        <w:jc w:val="center"/>
        <w:rPr>
          <w:rFonts w:ascii="Broadway" w:hAnsi="Broadway"/>
          <w:b/>
          <w:sz w:val="72"/>
          <w:szCs w:val="72"/>
          <w:lang w:val="it-IT"/>
        </w:rPr>
      </w:pPr>
      <w:r w:rsidRPr="00E9744A">
        <w:rPr>
          <w:rFonts w:ascii="Broadway" w:hAnsi="Broadway"/>
          <w:b/>
          <w:sz w:val="72"/>
          <w:szCs w:val="72"/>
          <w:lang w:val="it-IT"/>
        </w:rPr>
        <w:t>“Ziua portilor deschise’’</w:t>
      </w:r>
    </w:p>
    <w:p w:rsidR="00393858" w:rsidRPr="00E9744A" w:rsidRDefault="00393858" w:rsidP="00D52ECA">
      <w:pPr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E9744A">
        <w:rPr>
          <w:rFonts w:ascii="Arial" w:hAnsi="Arial" w:cs="Arial"/>
          <w:b/>
          <w:sz w:val="36"/>
          <w:szCs w:val="36"/>
          <w:lang w:val="it-IT"/>
        </w:rPr>
        <w:t>Miercuri,27 februarie 2019,ora 11.30</w:t>
      </w:r>
    </w:p>
    <w:p w:rsidR="00393858" w:rsidRPr="00FD16D7" w:rsidRDefault="00393858" w:rsidP="00FD16D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FD16D7">
        <w:rPr>
          <w:rFonts w:ascii="Arial" w:hAnsi="Arial" w:cs="Arial"/>
          <w:b/>
          <w:sz w:val="36"/>
          <w:szCs w:val="36"/>
        </w:rPr>
        <w:t>ne vom cunoaste;</w:t>
      </w:r>
    </w:p>
    <w:p w:rsidR="00393858" w:rsidRPr="00E9744A" w:rsidRDefault="00393858" w:rsidP="00FD16D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E9744A">
        <w:rPr>
          <w:rFonts w:ascii="Arial" w:hAnsi="Arial" w:cs="Arial"/>
          <w:b/>
          <w:sz w:val="36"/>
          <w:szCs w:val="36"/>
          <w:lang w:val="it-IT"/>
        </w:rPr>
        <w:t>vom vizita scoala si spatiul dedicat</w:t>
      </w:r>
      <w:bookmarkStart w:id="0" w:name="_GoBack"/>
      <w:bookmarkEnd w:id="0"/>
      <w:r w:rsidRPr="00E9744A">
        <w:rPr>
          <w:rFonts w:ascii="Arial" w:hAnsi="Arial" w:cs="Arial"/>
          <w:b/>
          <w:sz w:val="36"/>
          <w:szCs w:val="36"/>
          <w:lang w:val="it-IT"/>
        </w:rPr>
        <w:t xml:space="preserve"> activitatilor clasei pregatitoare;</w:t>
      </w:r>
    </w:p>
    <w:p w:rsidR="00393858" w:rsidRPr="00E9744A" w:rsidRDefault="00393858" w:rsidP="00C32DC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E9744A">
        <w:rPr>
          <w:rFonts w:ascii="Arial" w:hAnsi="Arial" w:cs="Arial"/>
          <w:b/>
          <w:sz w:val="36"/>
          <w:szCs w:val="36"/>
          <w:lang w:val="it-IT"/>
        </w:rPr>
        <w:t>veti primi informatii referitoare la oferta educationala a scolii.</w:t>
      </w:r>
    </w:p>
    <w:p w:rsidR="00393858" w:rsidRPr="00E9744A" w:rsidRDefault="00393858" w:rsidP="00E55D10">
      <w:pPr>
        <w:rPr>
          <w:rFonts w:ascii="Broadway" w:hAnsi="Broadway" w:cs="Arial"/>
          <w:b/>
          <w:sz w:val="40"/>
          <w:szCs w:val="40"/>
          <w:lang w:val="it-IT"/>
        </w:rPr>
      </w:pPr>
      <w:r w:rsidRPr="00E9744A">
        <w:rPr>
          <w:rFonts w:ascii="Arial" w:hAnsi="Arial" w:cs="Arial"/>
          <w:b/>
          <w:sz w:val="36"/>
          <w:szCs w:val="36"/>
          <w:lang w:val="it-IT"/>
        </w:rPr>
        <w:t xml:space="preserve">           </w:t>
      </w:r>
      <w:r w:rsidRPr="00E9744A">
        <w:rPr>
          <w:rFonts w:ascii="Broadway" w:hAnsi="Broadway" w:cs="Arial"/>
          <w:b/>
          <w:sz w:val="40"/>
          <w:szCs w:val="40"/>
          <w:lang w:val="it-IT"/>
        </w:rPr>
        <w:t>Paseste cu incredere alaturi de noi!</w:t>
      </w:r>
    </w:p>
    <w:p w:rsidR="00393858" w:rsidRDefault="00393858" w:rsidP="00E9744A">
      <w:pPr>
        <w:spacing w:line="240" w:lineRule="auto"/>
        <w:jc w:val="right"/>
        <w:rPr>
          <w:rFonts w:ascii="Broadway" w:hAnsi="Broadway" w:cs="Arial"/>
          <w:b/>
          <w:sz w:val="40"/>
          <w:szCs w:val="40"/>
        </w:rPr>
      </w:pPr>
      <w:r>
        <w:rPr>
          <w:rFonts w:ascii="Broadway" w:hAnsi="Broadway" w:cs="Arial"/>
          <w:b/>
          <w:sz w:val="40"/>
          <w:szCs w:val="40"/>
        </w:rPr>
        <w:t>Va asteptam cu drag!</w:t>
      </w:r>
    </w:p>
    <w:p w:rsidR="00393858" w:rsidRDefault="00393858" w:rsidP="00E9744A">
      <w:pPr>
        <w:spacing w:line="240" w:lineRule="auto"/>
        <w:rPr>
          <w:rFonts w:ascii="Broadway" w:hAnsi="Broadway" w:cs="Arial"/>
          <w:b/>
          <w:sz w:val="24"/>
          <w:szCs w:val="24"/>
        </w:rPr>
      </w:pPr>
      <w:r>
        <w:rPr>
          <w:rFonts w:ascii="Broadway" w:hAnsi="Broadway" w:cs="Arial"/>
          <w:b/>
          <w:sz w:val="24"/>
          <w:szCs w:val="24"/>
        </w:rPr>
        <w:t>Director,</w:t>
      </w:r>
    </w:p>
    <w:p w:rsidR="00393858" w:rsidRDefault="00393858" w:rsidP="00E9744A">
      <w:pPr>
        <w:spacing w:line="240" w:lineRule="auto"/>
        <w:rPr>
          <w:rFonts w:ascii="Broadway" w:hAnsi="Broadway" w:cs="Arial"/>
          <w:b/>
          <w:sz w:val="24"/>
          <w:szCs w:val="24"/>
        </w:rPr>
      </w:pPr>
      <w:r>
        <w:rPr>
          <w:rFonts w:ascii="Broadway" w:hAnsi="Broadway" w:cs="Arial"/>
          <w:b/>
          <w:sz w:val="24"/>
          <w:szCs w:val="24"/>
        </w:rPr>
        <w:t>Prof. Gusa Camelia</w:t>
      </w:r>
    </w:p>
    <w:p w:rsidR="00393858" w:rsidRPr="00E9744A" w:rsidRDefault="00393858" w:rsidP="00E9744A">
      <w:pPr>
        <w:spacing w:line="240" w:lineRule="auto"/>
        <w:rPr>
          <w:rFonts w:ascii="Broadway" w:hAnsi="Broadway" w:cs="Arial"/>
          <w:b/>
          <w:sz w:val="24"/>
          <w:szCs w:val="24"/>
        </w:rPr>
      </w:pPr>
    </w:p>
    <w:sectPr w:rsidR="00393858" w:rsidRPr="00E9744A" w:rsidSect="00C34651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7BB"/>
    <w:multiLevelType w:val="hybridMultilevel"/>
    <w:tmpl w:val="2118D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B71CC"/>
    <w:multiLevelType w:val="hybridMultilevel"/>
    <w:tmpl w:val="CC3A6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C9D"/>
    <w:rsid w:val="000640EC"/>
    <w:rsid w:val="0015324E"/>
    <w:rsid w:val="00196C9D"/>
    <w:rsid w:val="00197D8E"/>
    <w:rsid w:val="002765AB"/>
    <w:rsid w:val="00282640"/>
    <w:rsid w:val="003775B8"/>
    <w:rsid w:val="00393858"/>
    <w:rsid w:val="003E72DF"/>
    <w:rsid w:val="004100A4"/>
    <w:rsid w:val="00531BEB"/>
    <w:rsid w:val="0057695F"/>
    <w:rsid w:val="0080502A"/>
    <w:rsid w:val="00980958"/>
    <w:rsid w:val="00AB61AC"/>
    <w:rsid w:val="00C11437"/>
    <w:rsid w:val="00C32DC1"/>
    <w:rsid w:val="00C34651"/>
    <w:rsid w:val="00D017F2"/>
    <w:rsid w:val="00D52ECA"/>
    <w:rsid w:val="00E55D10"/>
    <w:rsid w:val="00E9744A"/>
    <w:rsid w:val="00F54920"/>
    <w:rsid w:val="00FC70F4"/>
    <w:rsid w:val="00FD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5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56</Words>
  <Characters>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DanaD</dc:creator>
  <cp:keywords/>
  <dc:description/>
  <cp:lastModifiedBy>USER</cp:lastModifiedBy>
  <cp:revision>20</cp:revision>
  <dcterms:created xsi:type="dcterms:W3CDTF">2019-02-24T19:03:00Z</dcterms:created>
  <dcterms:modified xsi:type="dcterms:W3CDTF">2019-02-25T06:37:00Z</dcterms:modified>
</cp:coreProperties>
</file>